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4F6F9" w14:textId="197A91C1" w:rsidR="00914F41" w:rsidRDefault="00914F41" w:rsidP="00F04EAE"/>
    <w:p w14:paraId="0E365FA0" w14:textId="56FF2DAD" w:rsidR="00602BEB" w:rsidRDefault="00602BEB" w:rsidP="00F04EAE"/>
    <w:p w14:paraId="2E966BF4" w14:textId="5BB82DD4" w:rsidR="00602BEB" w:rsidRDefault="00602BEB" w:rsidP="00F04EAE"/>
    <w:p w14:paraId="43C31514" w14:textId="2E0C6BCB" w:rsidR="00602BEB" w:rsidRDefault="00602BEB" w:rsidP="00F04EAE"/>
    <w:p w14:paraId="2D90282F" w14:textId="057D326C" w:rsidR="00602BEB" w:rsidRDefault="00602BEB" w:rsidP="00602BEB">
      <w:pPr>
        <w:tabs>
          <w:tab w:val="left" w:pos="8820"/>
        </w:tabs>
      </w:pPr>
      <w:r>
        <w:tab/>
      </w:r>
    </w:p>
    <w:p w14:paraId="6E21DF66" w14:textId="16890C31" w:rsidR="00602BEB" w:rsidRPr="00553051" w:rsidRDefault="00602BEB" w:rsidP="00F04EAE">
      <w:pPr>
        <w:rPr>
          <w:rFonts w:ascii="Arial" w:hAnsi="Arial" w:cs="Arial"/>
          <w:color w:val="D74A21"/>
          <w:sz w:val="28"/>
          <w:szCs w:val="28"/>
        </w:rPr>
      </w:pPr>
      <w:r w:rsidRPr="00553051">
        <w:rPr>
          <w:rFonts w:ascii="Arial" w:hAnsi="Arial" w:cs="Arial"/>
          <w:color w:val="D74A21"/>
          <w:sz w:val="28"/>
          <w:szCs w:val="28"/>
        </w:rPr>
        <w:t>BOLETÍN DE RESERVA DE ALOJAMIENTO</w:t>
      </w:r>
    </w:p>
    <w:p w14:paraId="22A55EE3" w14:textId="6280AC83" w:rsidR="00C013D8" w:rsidRPr="00C013D8" w:rsidRDefault="00C013D8" w:rsidP="00F04EAE">
      <w:pPr>
        <w:rPr>
          <w:rFonts w:ascii="Arial" w:hAnsi="Arial" w:cs="Arial"/>
          <w:color w:val="auto"/>
        </w:rPr>
      </w:pPr>
      <w:r w:rsidRPr="00C013D8">
        <w:rPr>
          <w:rFonts w:ascii="Arial" w:hAnsi="Arial" w:cs="Arial"/>
          <w:color w:val="808080" w:themeColor="background1" w:themeShade="80"/>
        </w:rPr>
        <w:t xml:space="preserve">Fecha límite de reservas de alojamiento </w:t>
      </w:r>
      <w:r w:rsidRPr="00C013D8">
        <w:rPr>
          <w:rFonts w:ascii="Arial" w:hAnsi="Arial" w:cs="Arial"/>
          <w:color w:val="595959" w:themeColor="text1" w:themeTint="A6"/>
        </w:rPr>
        <w:t>15 de octubre de 2022</w:t>
      </w:r>
    </w:p>
    <w:p w14:paraId="7DA2E8DE" w14:textId="76F235E1" w:rsidR="00602BEB" w:rsidRDefault="00602BEB" w:rsidP="00F04EAE"/>
    <w:p w14:paraId="3B6B9055" w14:textId="76983CE3" w:rsidR="00FA378E" w:rsidRPr="00FA378E" w:rsidRDefault="00FA378E" w:rsidP="00F04EAE">
      <w:pPr>
        <w:rPr>
          <w:color w:val="D9D9D9" w:themeColor="background1" w:themeShade="D9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4CD38" wp14:editId="417C9A14">
                <wp:simplePos x="0" y="0"/>
                <wp:positionH relativeFrom="column">
                  <wp:posOffset>-7620</wp:posOffset>
                </wp:positionH>
                <wp:positionV relativeFrom="paragraph">
                  <wp:posOffset>85090</wp:posOffset>
                </wp:positionV>
                <wp:extent cx="6888480" cy="0"/>
                <wp:effectExtent l="0" t="0" r="0" b="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8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F649A7" id="Conector recto 1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6.7pt" to="541.8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" strokecolor="#e8e8e8 [3207]" strokeweight=".5pt"/>
            </w:pict>
          </mc:Fallback>
        </mc:AlternateContent>
      </w:r>
    </w:p>
    <w:p w14:paraId="2EE82366" w14:textId="77777777" w:rsidR="00FA378E" w:rsidRDefault="00FA378E" w:rsidP="00F04EAE"/>
    <w:p w14:paraId="6243B7B6" w14:textId="77777777" w:rsidR="00463AF4" w:rsidRDefault="00463AF4" w:rsidP="00F04EAE"/>
    <w:p w14:paraId="6561E099" w14:textId="312BE0DB" w:rsidR="00463AF4" w:rsidRDefault="00553051" w:rsidP="00F04EAE">
      <w:pPr>
        <w:rPr>
          <w:sz w:val="32"/>
          <w:szCs w:val="32"/>
        </w:rPr>
      </w:pPr>
      <w:r w:rsidRPr="00553051">
        <w:rPr>
          <w:sz w:val="32"/>
          <w:szCs w:val="32"/>
        </w:rPr>
        <w:t xml:space="preserve">HOTEL </w:t>
      </w:r>
      <w:r w:rsidR="00BD2943">
        <w:rPr>
          <w:sz w:val="32"/>
          <w:szCs w:val="32"/>
        </w:rPr>
        <w:t>BARCELÓ OCCIDENTAL</w:t>
      </w:r>
    </w:p>
    <w:p w14:paraId="29E135F6" w14:textId="5CE0B032" w:rsidR="00553051" w:rsidRDefault="00553051" w:rsidP="00F04EAE">
      <w:r>
        <w:t>(enviar boletín a</w:t>
      </w:r>
      <w:r w:rsidR="00BD2943">
        <w:t xml:space="preserve"> </w:t>
      </w:r>
      <w:hyperlink r:id="rId10" w:history="1">
        <w:r w:rsidR="00BD2943" w:rsidRPr="00EA6300">
          <w:rPr>
            <w:rStyle w:val="Hipervnculo"/>
          </w:rPr>
          <w:t>cadiz.res@occidentalhotels.com</w:t>
        </w:r>
      </w:hyperlink>
      <w:r>
        <w:t>)</w:t>
      </w:r>
    </w:p>
    <w:p w14:paraId="7C681469" w14:textId="1C1EE5D7" w:rsidR="00553051" w:rsidRDefault="00553051" w:rsidP="00F04EAE">
      <w:r>
        <w:tab/>
      </w:r>
    </w:p>
    <w:p w14:paraId="686426FE" w14:textId="77777777" w:rsidR="00864107" w:rsidRDefault="00864107" w:rsidP="00F04EAE"/>
    <w:p w14:paraId="0B25762D" w14:textId="77777777" w:rsidR="00553051" w:rsidRDefault="00553051" w:rsidP="00F04EAE"/>
    <w:p w14:paraId="5A728275" w14:textId="77777777" w:rsidR="00602BEB" w:rsidRPr="000E6482" w:rsidRDefault="00602BEB" w:rsidP="00F04EAE"/>
    <w:tbl>
      <w:tblPr>
        <w:tblW w:w="5002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9"/>
        <w:gridCol w:w="1448"/>
        <w:gridCol w:w="2978"/>
        <w:gridCol w:w="268"/>
        <w:gridCol w:w="2384"/>
        <w:gridCol w:w="169"/>
        <w:gridCol w:w="2879"/>
      </w:tblGrid>
      <w:tr w:rsidR="006C23A5" w:rsidRPr="000E6482" w14:paraId="53913E3E" w14:textId="77777777" w:rsidTr="00801FF8">
        <w:tc>
          <w:tcPr>
            <w:tcW w:w="339" w:type="dxa"/>
          </w:tcPr>
          <w:p w14:paraId="7CD38F69" w14:textId="76433E53" w:rsidR="00AE4A38" w:rsidRPr="000E6482" w:rsidRDefault="00AE4A38" w:rsidP="00F04EAE"/>
        </w:tc>
        <w:sdt>
          <w:sdtPr>
            <w:id w:val="1636833878"/>
            <w:placeholder>
              <w:docPart w:val="45FCDB467F6346D792E004E6E7DE8478"/>
            </w:placeholder>
            <w:temporary/>
            <w:showingPlcHdr/>
            <w15:appearance w15:val="hidden"/>
          </w:sdtPr>
          <w:sdtContent>
            <w:tc>
              <w:tcPr>
                <w:tcW w:w="1448" w:type="dxa"/>
                <w:tcBorders>
                  <w:right w:val="single" w:sz="4" w:space="0" w:color="D9D9D9" w:themeColor="background1" w:themeShade="D9"/>
                </w:tcBorders>
              </w:tcPr>
              <w:p w14:paraId="5B31B0FE" w14:textId="77777777" w:rsidR="00AE4A38" w:rsidRPr="000E6482" w:rsidRDefault="000462EF" w:rsidP="00F04EAE">
                <w:r w:rsidRPr="000E6482">
                  <w:rPr>
                    <w:lang w:bidi="es-ES"/>
                  </w:rPr>
                  <w:t>Nombre:</w:t>
                </w:r>
              </w:p>
            </w:tc>
          </w:sdtContent>
        </w:sdt>
        <w:tc>
          <w:tcPr>
            <w:tcW w:w="29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C5FF83C" w14:textId="52094B9C" w:rsidR="00AE4A38" w:rsidRPr="000E6482" w:rsidRDefault="00AE4A38" w:rsidP="00F04EAE"/>
        </w:tc>
        <w:tc>
          <w:tcPr>
            <w:tcW w:w="268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C2E838" w14:textId="77777777" w:rsidR="00AE4A38" w:rsidRPr="000E6482" w:rsidRDefault="00AE4A38" w:rsidP="00F04EAE"/>
        </w:tc>
        <w:tc>
          <w:tcPr>
            <w:tcW w:w="23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8537EB0" w14:textId="77777777" w:rsidR="00AE4A38" w:rsidRPr="000E6482" w:rsidRDefault="00AE4A38" w:rsidP="00F04EAE"/>
        </w:tc>
        <w:tc>
          <w:tcPr>
            <w:tcW w:w="16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3017AE" w14:textId="77777777" w:rsidR="00AE4A38" w:rsidRPr="000E6482" w:rsidRDefault="00AE4A38" w:rsidP="00F04EAE"/>
        </w:tc>
        <w:tc>
          <w:tcPr>
            <w:tcW w:w="28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E093DB6" w14:textId="77777777" w:rsidR="00AE4A38" w:rsidRPr="000E6482" w:rsidRDefault="00AE4A38" w:rsidP="00F04EAE"/>
        </w:tc>
      </w:tr>
      <w:tr w:rsidR="00A83F33" w:rsidRPr="000E6482" w14:paraId="7E41016A" w14:textId="77777777" w:rsidTr="00801FF8">
        <w:tc>
          <w:tcPr>
            <w:tcW w:w="339" w:type="dxa"/>
          </w:tcPr>
          <w:p w14:paraId="060DA32C" w14:textId="77777777" w:rsidR="00F04EAE" w:rsidRPr="000E6482" w:rsidRDefault="00F04EAE" w:rsidP="00F04EAE">
            <w:pPr>
              <w:pStyle w:val="Encabezado"/>
            </w:pPr>
          </w:p>
        </w:tc>
        <w:tc>
          <w:tcPr>
            <w:tcW w:w="1448" w:type="dxa"/>
          </w:tcPr>
          <w:p w14:paraId="54398FDF" w14:textId="77777777" w:rsidR="00F04EAE" w:rsidRPr="000E6482" w:rsidRDefault="00F04EAE" w:rsidP="00F04EAE">
            <w:pPr>
              <w:pStyle w:val="Encabezado"/>
            </w:pPr>
          </w:p>
        </w:tc>
        <w:tc>
          <w:tcPr>
            <w:tcW w:w="2978" w:type="dxa"/>
            <w:tcBorders>
              <w:top w:val="single" w:sz="4" w:space="0" w:color="D9D9D9" w:themeColor="background1" w:themeShade="D9"/>
            </w:tcBorders>
          </w:tcPr>
          <w:p w14:paraId="3F514364" w14:textId="77777777" w:rsidR="00F04EAE" w:rsidRPr="000E6482" w:rsidRDefault="00000000" w:rsidP="00F04EAE">
            <w:pPr>
              <w:pStyle w:val="Encabezado"/>
            </w:pPr>
            <w:sdt>
              <w:sdtPr>
                <w:id w:val="1739120973"/>
                <w:placeholder>
                  <w:docPart w:val="6A5706A97BC746F785F5E5882245DFD8"/>
                </w:placeholder>
                <w:temporary/>
                <w:showingPlcHdr/>
                <w15:appearance w15:val="hidden"/>
              </w:sdtPr>
              <w:sdtContent>
                <w:r w:rsidR="00A5534B" w:rsidRPr="00E573FD">
                  <w:rPr>
                    <w:color w:val="808080" w:themeColor="background1" w:themeShade="80"/>
                    <w:lang w:bidi="es-ES"/>
                  </w:rPr>
                  <w:t>Nombre</w:t>
                </w:r>
              </w:sdtContent>
            </w:sdt>
          </w:p>
        </w:tc>
        <w:tc>
          <w:tcPr>
            <w:tcW w:w="268" w:type="dxa"/>
          </w:tcPr>
          <w:p w14:paraId="2B9323F4" w14:textId="77777777" w:rsidR="00F04EAE" w:rsidRPr="000E6482" w:rsidRDefault="00F04EAE" w:rsidP="00F04EAE">
            <w:pPr>
              <w:pStyle w:val="Encabezado"/>
            </w:pPr>
          </w:p>
        </w:tc>
        <w:tc>
          <w:tcPr>
            <w:tcW w:w="2384" w:type="dxa"/>
            <w:tcBorders>
              <w:top w:val="single" w:sz="4" w:space="0" w:color="D9D9D9" w:themeColor="background1" w:themeShade="D9"/>
            </w:tcBorders>
          </w:tcPr>
          <w:p w14:paraId="46D70C33" w14:textId="373D3054" w:rsidR="00F04EAE" w:rsidRPr="000E6482" w:rsidRDefault="00553051" w:rsidP="00F04EAE">
            <w:pPr>
              <w:pStyle w:val="Encabezado"/>
            </w:pPr>
            <w:r w:rsidRPr="00E573FD">
              <w:rPr>
                <w:color w:val="808080" w:themeColor="background1" w:themeShade="80"/>
              </w:rPr>
              <w:t>Primer apellido</w:t>
            </w:r>
          </w:p>
        </w:tc>
        <w:tc>
          <w:tcPr>
            <w:tcW w:w="169" w:type="dxa"/>
          </w:tcPr>
          <w:p w14:paraId="42FBE216" w14:textId="77777777" w:rsidR="00F04EAE" w:rsidRPr="000E6482" w:rsidRDefault="00F04EAE" w:rsidP="00F04EAE">
            <w:pPr>
              <w:pStyle w:val="Encabezado"/>
            </w:pPr>
          </w:p>
        </w:tc>
        <w:tc>
          <w:tcPr>
            <w:tcW w:w="2879" w:type="dxa"/>
            <w:tcBorders>
              <w:top w:val="single" w:sz="4" w:space="0" w:color="D9D9D9" w:themeColor="background1" w:themeShade="D9"/>
            </w:tcBorders>
          </w:tcPr>
          <w:p w14:paraId="541D2C80" w14:textId="40BACAB9" w:rsidR="00F04EAE" w:rsidRPr="00E573FD" w:rsidRDefault="00553051" w:rsidP="00F04EAE">
            <w:pPr>
              <w:pStyle w:val="Encabezado"/>
              <w:rPr>
                <w:color w:val="808080" w:themeColor="background1" w:themeShade="80"/>
              </w:rPr>
            </w:pPr>
            <w:r w:rsidRPr="00E573FD">
              <w:rPr>
                <w:color w:val="808080" w:themeColor="background1" w:themeShade="80"/>
              </w:rPr>
              <w:t>Segundo apellido</w:t>
            </w:r>
          </w:p>
        </w:tc>
      </w:tr>
    </w:tbl>
    <w:p w14:paraId="0EC41C50" w14:textId="24EB2F60" w:rsidR="008F2C78" w:rsidRDefault="008F2C78"/>
    <w:p w14:paraId="6D8543F3" w14:textId="77777777" w:rsidR="00463AF4" w:rsidRDefault="00463AF4"/>
    <w:tbl>
      <w:tblPr>
        <w:tblW w:w="3626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9"/>
        <w:gridCol w:w="2638"/>
        <w:gridCol w:w="1788"/>
        <w:gridCol w:w="268"/>
        <w:gridCol w:w="2384"/>
        <w:gridCol w:w="169"/>
      </w:tblGrid>
      <w:tr w:rsidR="00801FF8" w:rsidRPr="000E6482" w14:paraId="440A7D69" w14:textId="77777777" w:rsidTr="00801FF8">
        <w:trPr>
          <w:gridAfter w:val="1"/>
          <w:wAfter w:w="169" w:type="dxa"/>
        </w:trPr>
        <w:tc>
          <w:tcPr>
            <w:tcW w:w="339" w:type="dxa"/>
          </w:tcPr>
          <w:p w14:paraId="071B4507" w14:textId="02E18539" w:rsidR="00801FF8" w:rsidRPr="000E6482" w:rsidRDefault="00801FF8" w:rsidP="00874DD1"/>
        </w:tc>
        <w:sdt>
          <w:sdtPr>
            <w:id w:val="-1046761944"/>
            <w:placeholder>
              <w:docPart w:val="3DF9DF072FA540DBB92B80918C970E3C"/>
            </w:placeholder>
            <w:temporary/>
            <w:showingPlcHdr/>
            <w15:appearance w15:val="hidden"/>
          </w:sdtPr>
          <w:sdtContent>
            <w:tc>
              <w:tcPr>
                <w:tcW w:w="2638" w:type="dxa"/>
                <w:tcBorders>
                  <w:right w:val="single" w:sz="4" w:space="0" w:color="D9D9D9" w:themeColor="background1" w:themeShade="D9"/>
                </w:tcBorders>
              </w:tcPr>
              <w:p w14:paraId="3C33CEEC" w14:textId="29077E22" w:rsidR="00801FF8" w:rsidRPr="000E6482" w:rsidRDefault="00801FF8" w:rsidP="00874DD1">
                <w:r>
                  <w:rPr>
                    <w:lang w:bidi="es-ES"/>
                  </w:rPr>
                  <w:t>Número de habitaciones</w:t>
                </w:r>
                <w:r w:rsidRPr="000E6482">
                  <w:rPr>
                    <w:lang w:bidi="es-ES"/>
                  </w:rPr>
                  <w:t>:</w:t>
                </w:r>
              </w:p>
            </w:tc>
          </w:sdtContent>
        </w:sdt>
        <w:tc>
          <w:tcPr>
            <w:tcW w:w="17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A96021C" w14:textId="77777777" w:rsidR="00801FF8" w:rsidRPr="000E6482" w:rsidRDefault="00801FF8" w:rsidP="00874DD1"/>
        </w:tc>
        <w:tc>
          <w:tcPr>
            <w:tcW w:w="268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DBC5DC" w14:textId="77777777" w:rsidR="00801FF8" w:rsidRPr="000E6482" w:rsidRDefault="00801FF8" w:rsidP="00874DD1"/>
        </w:tc>
        <w:tc>
          <w:tcPr>
            <w:tcW w:w="23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5427306" w14:textId="77777777" w:rsidR="00801FF8" w:rsidRPr="000E6482" w:rsidRDefault="00801FF8" w:rsidP="00874DD1"/>
        </w:tc>
      </w:tr>
      <w:tr w:rsidR="00801FF8" w:rsidRPr="000E6482" w14:paraId="42FD6000" w14:textId="77777777" w:rsidTr="00801FF8">
        <w:tc>
          <w:tcPr>
            <w:tcW w:w="339" w:type="dxa"/>
          </w:tcPr>
          <w:p w14:paraId="6179FF78" w14:textId="77777777" w:rsidR="00801FF8" w:rsidRPr="000E6482" w:rsidRDefault="00801FF8" w:rsidP="00874DD1">
            <w:pPr>
              <w:pStyle w:val="Encabezado"/>
            </w:pPr>
          </w:p>
        </w:tc>
        <w:tc>
          <w:tcPr>
            <w:tcW w:w="2638" w:type="dxa"/>
          </w:tcPr>
          <w:p w14:paraId="204A8A58" w14:textId="77777777" w:rsidR="00801FF8" w:rsidRPr="000E6482" w:rsidRDefault="00801FF8" w:rsidP="00874DD1">
            <w:pPr>
              <w:pStyle w:val="Encabezado"/>
            </w:pPr>
          </w:p>
        </w:tc>
        <w:tc>
          <w:tcPr>
            <w:tcW w:w="1788" w:type="dxa"/>
            <w:tcBorders>
              <w:top w:val="single" w:sz="4" w:space="0" w:color="D9D9D9" w:themeColor="background1" w:themeShade="D9"/>
            </w:tcBorders>
          </w:tcPr>
          <w:p w14:paraId="66AA0D16" w14:textId="4F0AB5BA" w:rsidR="00801FF8" w:rsidRPr="000E6482" w:rsidRDefault="00000000" w:rsidP="00874DD1">
            <w:pPr>
              <w:pStyle w:val="Encabezado"/>
            </w:pPr>
            <w:sdt>
              <w:sdtPr>
                <w:id w:val="-1495409713"/>
                <w:placeholder>
                  <w:docPart w:val="5A619200D1114D5BAE6AB0CA2CE7CE7F"/>
                </w:placeholder>
                <w:temporary/>
                <w:showingPlcHdr/>
                <w15:appearance w15:val="hidden"/>
              </w:sdtPr>
              <w:sdtContent>
                <w:r w:rsidR="00801FF8" w:rsidRPr="00E573FD">
                  <w:rPr>
                    <w:color w:val="808080" w:themeColor="background1" w:themeShade="80"/>
                    <w:lang w:bidi="es-ES"/>
                  </w:rPr>
                  <w:t>Dobles</w:t>
                </w:r>
              </w:sdtContent>
            </w:sdt>
          </w:p>
        </w:tc>
        <w:tc>
          <w:tcPr>
            <w:tcW w:w="268" w:type="dxa"/>
          </w:tcPr>
          <w:p w14:paraId="24C4EAE6" w14:textId="77777777" w:rsidR="00801FF8" w:rsidRPr="000E6482" w:rsidRDefault="00801FF8" w:rsidP="00874DD1">
            <w:pPr>
              <w:pStyle w:val="Encabezado"/>
            </w:pPr>
          </w:p>
        </w:tc>
        <w:tc>
          <w:tcPr>
            <w:tcW w:w="2384" w:type="dxa"/>
            <w:tcBorders>
              <w:top w:val="single" w:sz="4" w:space="0" w:color="D9D9D9" w:themeColor="background1" w:themeShade="D9"/>
            </w:tcBorders>
          </w:tcPr>
          <w:p w14:paraId="31742E3B" w14:textId="248ACF14" w:rsidR="00801FF8" w:rsidRPr="00E573FD" w:rsidRDefault="00801FF8" w:rsidP="00874DD1">
            <w:pPr>
              <w:pStyle w:val="Encabezado"/>
              <w:rPr>
                <w:color w:val="808080" w:themeColor="background1" w:themeShade="80"/>
              </w:rPr>
            </w:pPr>
            <w:r w:rsidRPr="00E573FD">
              <w:rPr>
                <w:color w:val="808080" w:themeColor="background1" w:themeShade="80"/>
              </w:rPr>
              <w:t>De uso individual</w:t>
            </w:r>
          </w:p>
        </w:tc>
        <w:tc>
          <w:tcPr>
            <w:tcW w:w="169" w:type="dxa"/>
          </w:tcPr>
          <w:p w14:paraId="511E5B82" w14:textId="77777777" w:rsidR="00801FF8" w:rsidRPr="000E6482" w:rsidRDefault="00801FF8" w:rsidP="00874DD1">
            <w:pPr>
              <w:pStyle w:val="Encabezado"/>
            </w:pPr>
          </w:p>
        </w:tc>
      </w:tr>
    </w:tbl>
    <w:p w14:paraId="494885C0" w14:textId="2C8CA575" w:rsidR="00801FF8" w:rsidRDefault="00801FF8"/>
    <w:p w14:paraId="2AB44DCD" w14:textId="77777777" w:rsidR="00463AF4" w:rsidRDefault="00463AF4"/>
    <w:tbl>
      <w:tblPr>
        <w:tblW w:w="233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7"/>
        <w:gridCol w:w="2699"/>
        <w:gridCol w:w="1829"/>
      </w:tblGrid>
      <w:tr w:rsidR="00463AF4" w:rsidRPr="000E6482" w14:paraId="336C3F19" w14:textId="77777777" w:rsidTr="00463AF4">
        <w:tc>
          <w:tcPr>
            <w:tcW w:w="347" w:type="dxa"/>
          </w:tcPr>
          <w:p w14:paraId="0DB6A464" w14:textId="77777777" w:rsidR="00463AF4" w:rsidRPr="000E6482" w:rsidRDefault="00463AF4" w:rsidP="00874DD1"/>
        </w:tc>
        <w:tc>
          <w:tcPr>
            <w:tcW w:w="2698" w:type="dxa"/>
            <w:tcBorders>
              <w:right w:val="single" w:sz="4" w:space="0" w:color="D9D9D9" w:themeColor="background1" w:themeShade="D9"/>
            </w:tcBorders>
          </w:tcPr>
          <w:p w14:paraId="32CD4BF9" w14:textId="4770AD0C" w:rsidR="00463AF4" w:rsidRPr="000E6482" w:rsidRDefault="00463AF4" w:rsidP="00874DD1">
            <w:r>
              <w:t>Fecha de entrada:</w:t>
            </w:r>
          </w:p>
        </w:tc>
        <w:tc>
          <w:tcPr>
            <w:tcW w:w="1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8E8596A" w14:textId="77777777" w:rsidR="00463AF4" w:rsidRPr="000E6482" w:rsidRDefault="00463AF4" w:rsidP="00874DD1"/>
        </w:tc>
      </w:tr>
    </w:tbl>
    <w:p w14:paraId="14C16031" w14:textId="62197235" w:rsidR="00801FF8" w:rsidRDefault="00801FF8"/>
    <w:p w14:paraId="053F5910" w14:textId="77777777" w:rsidR="00463AF4" w:rsidRDefault="00463AF4"/>
    <w:tbl>
      <w:tblPr>
        <w:tblW w:w="233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7"/>
        <w:gridCol w:w="2699"/>
        <w:gridCol w:w="1829"/>
      </w:tblGrid>
      <w:tr w:rsidR="00463AF4" w:rsidRPr="000E6482" w14:paraId="70C0B502" w14:textId="77777777" w:rsidTr="00463AF4">
        <w:tc>
          <w:tcPr>
            <w:tcW w:w="347" w:type="dxa"/>
          </w:tcPr>
          <w:p w14:paraId="013A33BD" w14:textId="77777777" w:rsidR="00463AF4" w:rsidRPr="000E6482" w:rsidRDefault="00463AF4" w:rsidP="00874DD1"/>
        </w:tc>
        <w:tc>
          <w:tcPr>
            <w:tcW w:w="2698" w:type="dxa"/>
            <w:tcBorders>
              <w:right w:val="single" w:sz="4" w:space="0" w:color="D9D9D9" w:themeColor="background1" w:themeShade="D9"/>
            </w:tcBorders>
          </w:tcPr>
          <w:p w14:paraId="30DF7CCE" w14:textId="53300DA1" w:rsidR="00463AF4" w:rsidRPr="000E6482" w:rsidRDefault="00463AF4" w:rsidP="00874DD1">
            <w:r>
              <w:t>Fecha de salida:</w:t>
            </w:r>
          </w:p>
        </w:tc>
        <w:tc>
          <w:tcPr>
            <w:tcW w:w="1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8C3A596" w14:textId="4F6C6864" w:rsidR="00463AF4" w:rsidRPr="000E6482" w:rsidRDefault="00463AF4" w:rsidP="00874DD1"/>
        </w:tc>
      </w:tr>
    </w:tbl>
    <w:p w14:paraId="5E16E0B1" w14:textId="6A486D50" w:rsidR="00463AF4" w:rsidRDefault="00463AF4"/>
    <w:p w14:paraId="7796803C" w14:textId="77777777" w:rsidR="00463AF4" w:rsidRDefault="00463AF4"/>
    <w:tbl>
      <w:tblPr>
        <w:tblW w:w="3523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7"/>
        <w:gridCol w:w="2699"/>
        <w:gridCol w:w="4325"/>
      </w:tblGrid>
      <w:tr w:rsidR="00463AF4" w:rsidRPr="000E6482" w14:paraId="1244EA16" w14:textId="77777777" w:rsidTr="00463AF4">
        <w:tc>
          <w:tcPr>
            <w:tcW w:w="347" w:type="dxa"/>
          </w:tcPr>
          <w:p w14:paraId="3E65E0B5" w14:textId="77777777" w:rsidR="00463AF4" w:rsidRPr="000E6482" w:rsidRDefault="00463AF4" w:rsidP="00874DD1"/>
        </w:tc>
        <w:tc>
          <w:tcPr>
            <w:tcW w:w="2699" w:type="dxa"/>
            <w:tcBorders>
              <w:right w:val="single" w:sz="4" w:space="0" w:color="D9D9D9" w:themeColor="background1" w:themeShade="D9"/>
            </w:tcBorders>
          </w:tcPr>
          <w:p w14:paraId="656A45CF" w14:textId="3258D20E" w:rsidR="00463AF4" w:rsidRPr="000E6482" w:rsidRDefault="00463AF4" w:rsidP="00874DD1">
            <w:r>
              <w:t>Teléfono de contacto:</w:t>
            </w:r>
          </w:p>
        </w:tc>
        <w:tc>
          <w:tcPr>
            <w:tcW w:w="43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9051009" w14:textId="77777777" w:rsidR="00463AF4" w:rsidRPr="000E6482" w:rsidRDefault="00463AF4" w:rsidP="00874DD1"/>
        </w:tc>
      </w:tr>
    </w:tbl>
    <w:p w14:paraId="25B6A749" w14:textId="147F42C6" w:rsidR="00463AF4" w:rsidRDefault="00463AF4"/>
    <w:p w14:paraId="713157AE" w14:textId="63C26665" w:rsidR="00463AF4" w:rsidRDefault="00463AF4"/>
    <w:p w14:paraId="33DF2069" w14:textId="77777777" w:rsidR="00463AF4" w:rsidRDefault="00463AF4"/>
    <w:p w14:paraId="78DA041E" w14:textId="6AE62B76" w:rsidR="00463AF4" w:rsidRDefault="00463AF4">
      <w:pPr>
        <w:pBdr>
          <w:bottom w:val="single" w:sz="6" w:space="1" w:color="auto"/>
        </w:pBdr>
        <w:rPr>
          <w:b/>
          <w:bCs/>
          <w:color w:val="595959" w:themeColor="text1" w:themeTint="A6"/>
        </w:rPr>
      </w:pPr>
      <w:r w:rsidRPr="00463AF4">
        <w:rPr>
          <w:b/>
          <w:bCs/>
          <w:color w:val="595959" w:themeColor="text1" w:themeTint="A6"/>
        </w:rPr>
        <w:t>DATOS DE PAGO</w:t>
      </w:r>
    </w:p>
    <w:p w14:paraId="1B1E477A" w14:textId="77777777" w:rsidR="00463AF4" w:rsidRPr="00463AF4" w:rsidRDefault="00463AF4">
      <w:pPr>
        <w:pBdr>
          <w:bottom w:val="single" w:sz="6" w:space="1" w:color="auto"/>
        </w:pBdr>
        <w:rPr>
          <w:b/>
          <w:bCs/>
          <w:color w:val="595959" w:themeColor="text1" w:themeTint="A6"/>
        </w:rPr>
      </w:pPr>
    </w:p>
    <w:p w14:paraId="764C8D96" w14:textId="11EB2F51" w:rsidR="00463AF4" w:rsidRDefault="00463AF4">
      <w:pPr>
        <w:rPr>
          <w:b/>
          <w:bCs/>
          <w:color w:val="595959" w:themeColor="text1" w:themeTint="A6"/>
        </w:rPr>
      </w:pPr>
    </w:p>
    <w:p w14:paraId="068301BC" w14:textId="77777777" w:rsidR="00463AF4" w:rsidRPr="00463AF4" w:rsidRDefault="00463AF4">
      <w:pPr>
        <w:rPr>
          <w:b/>
          <w:bCs/>
          <w:color w:val="595959" w:themeColor="text1" w:themeTint="A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6"/>
        <w:gridCol w:w="2692"/>
        <w:gridCol w:w="7423"/>
      </w:tblGrid>
      <w:tr w:rsidR="00463AF4" w:rsidRPr="000E6482" w14:paraId="76C02CBE" w14:textId="77777777" w:rsidTr="00463AF4">
        <w:tc>
          <w:tcPr>
            <w:tcW w:w="347" w:type="dxa"/>
          </w:tcPr>
          <w:p w14:paraId="750EB64B" w14:textId="77777777" w:rsidR="00463AF4" w:rsidRPr="000E6482" w:rsidRDefault="00463AF4" w:rsidP="00874DD1"/>
        </w:tc>
        <w:tc>
          <w:tcPr>
            <w:tcW w:w="2699" w:type="dxa"/>
            <w:tcBorders>
              <w:right w:val="single" w:sz="4" w:space="0" w:color="D9D9D9" w:themeColor="background1" w:themeShade="D9"/>
            </w:tcBorders>
          </w:tcPr>
          <w:p w14:paraId="507445B8" w14:textId="1ECC9377" w:rsidR="00463AF4" w:rsidRPr="000E6482" w:rsidRDefault="00463AF4" w:rsidP="00874DD1">
            <w:proofErr w:type="spellStart"/>
            <w:r>
              <w:t>Nº</w:t>
            </w:r>
            <w:proofErr w:type="spellEnd"/>
            <w:r>
              <w:t xml:space="preserve"> de tarjeta de crédito:</w:t>
            </w:r>
          </w:p>
        </w:tc>
        <w:tc>
          <w:tcPr>
            <w:tcW w:w="74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7A38208" w14:textId="77777777" w:rsidR="00463AF4" w:rsidRPr="000E6482" w:rsidRDefault="00463AF4" w:rsidP="00874DD1"/>
        </w:tc>
      </w:tr>
    </w:tbl>
    <w:p w14:paraId="59309EA8" w14:textId="0AC0C131" w:rsidR="00463AF4" w:rsidRDefault="00463AF4">
      <w:pPr>
        <w:rPr>
          <w:b/>
          <w:bCs/>
        </w:rPr>
      </w:pPr>
    </w:p>
    <w:tbl>
      <w:tblPr>
        <w:tblW w:w="2304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6"/>
        <w:gridCol w:w="2692"/>
        <w:gridCol w:w="1782"/>
      </w:tblGrid>
      <w:tr w:rsidR="00463AF4" w:rsidRPr="000E6482" w14:paraId="13E989D2" w14:textId="77777777" w:rsidTr="00463AF4">
        <w:tc>
          <w:tcPr>
            <w:tcW w:w="346" w:type="dxa"/>
          </w:tcPr>
          <w:p w14:paraId="2CD29B11" w14:textId="77777777" w:rsidR="00463AF4" w:rsidRPr="000E6482" w:rsidRDefault="00463AF4" w:rsidP="00874DD1"/>
        </w:tc>
        <w:tc>
          <w:tcPr>
            <w:tcW w:w="2692" w:type="dxa"/>
            <w:tcBorders>
              <w:right w:val="single" w:sz="4" w:space="0" w:color="D9D9D9" w:themeColor="background1" w:themeShade="D9"/>
            </w:tcBorders>
          </w:tcPr>
          <w:p w14:paraId="26939E8A" w14:textId="5928F747" w:rsidR="00463AF4" w:rsidRPr="000E6482" w:rsidRDefault="00463AF4" w:rsidP="00874DD1">
            <w:r>
              <w:t>Fecha de caducidad:</w:t>
            </w:r>
          </w:p>
        </w:tc>
        <w:tc>
          <w:tcPr>
            <w:tcW w:w="1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835D2ED" w14:textId="77777777" w:rsidR="00463AF4" w:rsidRPr="000E6482" w:rsidRDefault="00463AF4" w:rsidP="00874DD1"/>
        </w:tc>
      </w:tr>
    </w:tbl>
    <w:p w14:paraId="1FC03C36" w14:textId="2CC350DE" w:rsidR="00463AF4" w:rsidRDefault="00463AF4" w:rsidP="00463AF4">
      <w:pPr>
        <w:rPr>
          <w:b/>
          <w:bCs/>
        </w:rPr>
      </w:pPr>
    </w:p>
    <w:p w14:paraId="5C021F0D" w14:textId="586E1DB9" w:rsidR="00463AF4" w:rsidRPr="00463AF4" w:rsidRDefault="00463AF4" w:rsidP="00463AF4"/>
    <w:p w14:paraId="1377208B" w14:textId="5C284245" w:rsidR="00463AF4" w:rsidRPr="00463AF4" w:rsidRDefault="00463AF4" w:rsidP="00463AF4"/>
    <w:p w14:paraId="0F833FBD" w14:textId="3930F400" w:rsidR="00463AF4" w:rsidRDefault="00463AF4" w:rsidP="00463AF4">
      <w:pPr>
        <w:rPr>
          <w:b/>
          <w:bCs/>
        </w:rPr>
      </w:pPr>
    </w:p>
    <w:p w14:paraId="260D82A3" w14:textId="77777777" w:rsidR="00463AF4" w:rsidRPr="00463AF4" w:rsidRDefault="00463AF4" w:rsidP="00463AF4">
      <w:pPr>
        <w:jc w:val="center"/>
      </w:pPr>
    </w:p>
    <w:sectPr w:rsidR="00463AF4" w:rsidRPr="00463AF4" w:rsidSect="009B04CD">
      <w:headerReference w:type="default" r:id="rId11"/>
      <w:pgSz w:w="11906" w:h="16838" w:code="9"/>
      <w:pgMar w:top="360" w:right="720" w:bottom="432" w:left="720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8FE83" w14:textId="77777777" w:rsidR="00100F8F" w:rsidRDefault="00100F8F" w:rsidP="001A0130">
      <w:r>
        <w:separator/>
      </w:r>
    </w:p>
  </w:endnote>
  <w:endnote w:type="continuationSeparator" w:id="0">
    <w:p w14:paraId="6252BA69" w14:textId="77777777" w:rsidR="00100F8F" w:rsidRDefault="00100F8F" w:rsidP="001A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65F4E" w14:textId="77777777" w:rsidR="00100F8F" w:rsidRDefault="00100F8F" w:rsidP="001A0130">
      <w:r>
        <w:separator/>
      </w:r>
    </w:p>
  </w:footnote>
  <w:footnote w:type="continuationSeparator" w:id="0">
    <w:p w14:paraId="5BDF3648" w14:textId="77777777" w:rsidR="00100F8F" w:rsidRDefault="00100F8F" w:rsidP="001A0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CAD0" w14:textId="7F0AEBC9" w:rsidR="001A0130" w:rsidRDefault="00C013D8">
    <w:pPr>
      <w:pStyle w:val="Encabezado"/>
    </w:pPr>
    <w:r>
      <w:rPr>
        <w:noProof/>
        <w:lang w:bidi="es-ES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F0779D2" wp14:editId="6361058D">
              <wp:simplePos x="0" y="0"/>
              <wp:positionH relativeFrom="page">
                <wp:posOffset>129540</wp:posOffset>
              </wp:positionH>
              <wp:positionV relativeFrom="paragraph">
                <wp:posOffset>3192780</wp:posOffset>
              </wp:positionV>
              <wp:extent cx="7287260" cy="6187440"/>
              <wp:effectExtent l="0" t="0" r="8890" b="3810"/>
              <wp:wrapNone/>
              <wp:docPr id="3" name="Rectángulo 3">
                <a:extLst xmlns:a="http://schemas.openxmlformats.org/drawingml/2006/main">
                  <a:ext uri="{FF2B5EF4-FFF2-40B4-BE49-F238E27FC236}">
                    <a16:creationId xmlns:a16="http://schemas.microsoft.com/office/drawing/2014/main" id="{4FB03EB0-31AC-464A-A4CF-52AA945A224D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87260" cy="61874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6DD9DD" id="Rectángulo 3" o:spid="_x0000_s1026" alt="&quot;&quot;" style="position:absolute;margin-left:10.2pt;margin-top:251.4pt;width:573.8pt;height:487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" fillcolor="#f2f2f2 [3052]" stroked="f" strokeweight="1pt">
              <w10:wrap anchorx="page"/>
            </v:rect>
          </w:pict>
        </mc:Fallback>
      </mc:AlternateContent>
    </w:r>
    <w:r w:rsidR="00602BEB" w:rsidRPr="00FA42B9">
      <w:rPr>
        <w:noProof/>
      </w:rPr>
      <w:drawing>
        <wp:anchor distT="0" distB="0" distL="114300" distR="114300" simplePos="0" relativeHeight="251660288" behindDoc="0" locked="0" layoutInCell="1" allowOverlap="1" wp14:anchorId="650E70A2" wp14:editId="74B087C6">
          <wp:simplePos x="0" y="0"/>
          <wp:positionH relativeFrom="column">
            <wp:posOffset>4919980</wp:posOffset>
          </wp:positionH>
          <wp:positionV relativeFrom="paragraph">
            <wp:posOffset>964565</wp:posOffset>
          </wp:positionV>
          <wp:extent cx="2040255" cy="491490"/>
          <wp:effectExtent l="0" t="0" r="0" b="381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42B9" w:rsidRPr="00FA42B9">
      <w:rPr>
        <w:noProof/>
      </w:rPr>
      <w:drawing>
        <wp:anchor distT="0" distB="0" distL="114300" distR="114300" simplePos="0" relativeHeight="251658240" behindDoc="0" locked="0" layoutInCell="1" allowOverlap="1" wp14:anchorId="47AA067A" wp14:editId="40DA55B0">
          <wp:simplePos x="0" y="0"/>
          <wp:positionH relativeFrom="column">
            <wp:posOffset>-327660</wp:posOffset>
          </wp:positionH>
          <wp:positionV relativeFrom="paragraph">
            <wp:posOffset>-1</wp:posOffset>
          </wp:positionV>
          <wp:extent cx="7287260" cy="87940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7319" cy="8987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134D4"/>
    <w:multiLevelType w:val="hybridMultilevel"/>
    <w:tmpl w:val="B19429EC"/>
    <w:lvl w:ilvl="0" w:tplc="BAC48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F42D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30BB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9E55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98B6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5A3B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A23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FEE8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AD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C70EF3"/>
    <w:multiLevelType w:val="hybridMultilevel"/>
    <w:tmpl w:val="8F3C523C"/>
    <w:lvl w:ilvl="0" w:tplc="7EC607A4">
      <w:start w:val="1"/>
      <w:numFmt w:val="decimal"/>
      <w:lvlText w:val="%1."/>
      <w:lvlJc w:val="left"/>
      <w:pPr>
        <w:ind w:left="720" w:hanging="360"/>
      </w:pPr>
      <w:rPr>
        <w:rFonts w:asciiTheme="minorHAnsi" w:hAnsi="Franklin Gothic Book" w:cstheme="minorBidi"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C6AFB"/>
    <w:multiLevelType w:val="hybridMultilevel"/>
    <w:tmpl w:val="DC22853E"/>
    <w:lvl w:ilvl="0" w:tplc="1A6AC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6037603">
    <w:abstractNumId w:val="2"/>
  </w:num>
  <w:num w:numId="2" w16cid:durableId="2136168719">
    <w:abstractNumId w:val="1"/>
  </w:num>
  <w:num w:numId="3" w16cid:durableId="1179809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Za1AFXeh/EsAAAA"/>
  </w:docVars>
  <w:rsids>
    <w:rsidRoot w:val="00FA42B9"/>
    <w:rsid w:val="000462EF"/>
    <w:rsid w:val="000B0D8C"/>
    <w:rsid w:val="000C43F2"/>
    <w:rsid w:val="000E6482"/>
    <w:rsid w:val="00100F8F"/>
    <w:rsid w:val="00185A53"/>
    <w:rsid w:val="001A0130"/>
    <w:rsid w:val="001C6EC9"/>
    <w:rsid w:val="001D6A38"/>
    <w:rsid w:val="00231601"/>
    <w:rsid w:val="00233080"/>
    <w:rsid w:val="00267116"/>
    <w:rsid w:val="002A5032"/>
    <w:rsid w:val="002E1B85"/>
    <w:rsid w:val="003972AA"/>
    <w:rsid w:val="00402433"/>
    <w:rsid w:val="00431018"/>
    <w:rsid w:val="00463AF4"/>
    <w:rsid w:val="00483F63"/>
    <w:rsid w:val="004A4173"/>
    <w:rsid w:val="004A7B65"/>
    <w:rsid w:val="004C3BEB"/>
    <w:rsid w:val="00503DC0"/>
    <w:rsid w:val="00537FAF"/>
    <w:rsid w:val="00553051"/>
    <w:rsid w:val="00556714"/>
    <w:rsid w:val="005A20B8"/>
    <w:rsid w:val="005C077F"/>
    <w:rsid w:val="005D7726"/>
    <w:rsid w:val="005E295C"/>
    <w:rsid w:val="005E6FA8"/>
    <w:rsid w:val="00601247"/>
    <w:rsid w:val="00602BEB"/>
    <w:rsid w:val="00665EA1"/>
    <w:rsid w:val="006662D2"/>
    <w:rsid w:val="0068622E"/>
    <w:rsid w:val="0069396C"/>
    <w:rsid w:val="006A017B"/>
    <w:rsid w:val="006A7232"/>
    <w:rsid w:val="006C23A5"/>
    <w:rsid w:val="006D582E"/>
    <w:rsid w:val="006E7EF2"/>
    <w:rsid w:val="006F092F"/>
    <w:rsid w:val="007260E0"/>
    <w:rsid w:val="00731D9B"/>
    <w:rsid w:val="00762498"/>
    <w:rsid w:val="007718C6"/>
    <w:rsid w:val="0078125D"/>
    <w:rsid w:val="007D3223"/>
    <w:rsid w:val="007D3EBE"/>
    <w:rsid w:val="007D5529"/>
    <w:rsid w:val="00801FF8"/>
    <w:rsid w:val="008045C5"/>
    <w:rsid w:val="008240DF"/>
    <w:rsid w:val="00835F7E"/>
    <w:rsid w:val="00864107"/>
    <w:rsid w:val="00866BB6"/>
    <w:rsid w:val="00883427"/>
    <w:rsid w:val="008D3529"/>
    <w:rsid w:val="008E353D"/>
    <w:rsid w:val="008F2C78"/>
    <w:rsid w:val="00914F41"/>
    <w:rsid w:val="00924303"/>
    <w:rsid w:val="00930151"/>
    <w:rsid w:val="009377D4"/>
    <w:rsid w:val="009655EC"/>
    <w:rsid w:val="009B04CD"/>
    <w:rsid w:val="009E393D"/>
    <w:rsid w:val="009E70CA"/>
    <w:rsid w:val="009F1674"/>
    <w:rsid w:val="00A00F50"/>
    <w:rsid w:val="00A179BA"/>
    <w:rsid w:val="00A5534B"/>
    <w:rsid w:val="00A82741"/>
    <w:rsid w:val="00A83F33"/>
    <w:rsid w:val="00A9341C"/>
    <w:rsid w:val="00AB4FBD"/>
    <w:rsid w:val="00AC0B6E"/>
    <w:rsid w:val="00AE4A38"/>
    <w:rsid w:val="00B007EF"/>
    <w:rsid w:val="00B54345"/>
    <w:rsid w:val="00BA4F2B"/>
    <w:rsid w:val="00BD2943"/>
    <w:rsid w:val="00C013D8"/>
    <w:rsid w:val="00C04E00"/>
    <w:rsid w:val="00CD5B0D"/>
    <w:rsid w:val="00CE35F7"/>
    <w:rsid w:val="00CF0F2A"/>
    <w:rsid w:val="00D12DA0"/>
    <w:rsid w:val="00D32E9D"/>
    <w:rsid w:val="00D43F4C"/>
    <w:rsid w:val="00D70C63"/>
    <w:rsid w:val="00DA1E51"/>
    <w:rsid w:val="00DA5258"/>
    <w:rsid w:val="00E413DD"/>
    <w:rsid w:val="00E573FD"/>
    <w:rsid w:val="00E80849"/>
    <w:rsid w:val="00EC341A"/>
    <w:rsid w:val="00F02A16"/>
    <w:rsid w:val="00F04EAE"/>
    <w:rsid w:val="00F41218"/>
    <w:rsid w:val="00F8257F"/>
    <w:rsid w:val="00FA378E"/>
    <w:rsid w:val="00FA42B9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3EC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82E"/>
    <w:rPr>
      <w:color w:val="404040" w:themeColor="text1" w:themeTint="BF"/>
    </w:rPr>
  </w:style>
  <w:style w:type="paragraph" w:styleId="Ttulo1">
    <w:name w:val="heading 1"/>
    <w:basedOn w:val="Normal"/>
    <w:next w:val="Normal"/>
    <w:link w:val="Ttulo1Car"/>
    <w:uiPriority w:val="9"/>
    <w:semiHidden/>
    <w:rsid w:val="0078125D"/>
    <w:pPr>
      <w:outlineLvl w:val="0"/>
    </w:pPr>
    <w:rPr>
      <w:noProof/>
      <w:color w:val="1F497D" w:themeColor="text2"/>
      <w:sz w:val="18"/>
      <w:szCs w:val="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28"/>
    <w:qFormat/>
    <w:rsid w:val="00A00F50"/>
    <w:pPr>
      <w:spacing w:before="0" w:after="0"/>
    </w:pPr>
    <w:rPr>
      <w:i/>
      <w:color w:val="BFBFBF" w:themeColor="background1" w:themeShade="BF"/>
      <w:sz w:val="14"/>
    </w:rPr>
  </w:style>
  <w:style w:type="character" w:customStyle="1" w:styleId="EncabezadoCar">
    <w:name w:val="Encabezado Car"/>
    <w:basedOn w:val="Fuentedeprrafopredeter"/>
    <w:link w:val="Encabezado"/>
    <w:uiPriority w:val="28"/>
    <w:rsid w:val="009E393D"/>
    <w:rPr>
      <w:i/>
      <w:color w:val="BFBFBF" w:themeColor="background1" w:themeShade="BF"/>
      <w:sz w:val="14"/>
    </w:rPr>
  </w:style>
  <w:style w:type="paragraph" w:styleId="Piedepgina">
    <w:name w:val="footer"/>
    <w:basedOn w:val="Normal"/>
    <w:link w:val="PiedepginaCar"/>
    <w:uiPriority w:val="99"/>
    <w:semiHidden/>
    <w:rsid w:val="00AE4A38"/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E393D"/>
  </w:style>
  <w:style w:type="paragraph" w:styleId="Cita">
    <w:name w:val="Quote"/>
    <w:basedOn w:val="Normal"/>
    <w:next w:val="Normal"/>
    <w:link w:val="CitaCar"/>
    <w:uiPriority w:val="29"/>
    <w:qFormat/>
    <w:rsid w:val="00A00F50"/>
    <w:rPr>
      <w:iCs/>
      <w:sz w:val="18"/>
    </w:rPr>
  </w:style>
  <w:style w:type="paragraph" w:styleId="Prrafodelista">
    <w:name w:val="List Paragraph"/>
    <w:basedOn w:val="Normal"/>
    <w:uiPriority w:val="34"/>
    <w:semiHidden/>
    <w:rsid w:val="001A0130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9E393D"/>
    <w:rPr>
      <w:noProof/>
      <w:color w:val="1F497D" w:themeColor="text2"/>
      <w:sz w:val="18"/>
      <w:szCs w:val="30"/>
    </w:rPr>
  </w:style>
  <w:style w:type="paragraph" w:styleId="Ttulo">
    <w:name w:val="Title"/>
    <w:basedOn w:val="Normal"/>
    <w:next w:val="Normal"/>
    <w:link w:val="TtuloCar"/>
    <w:uiPriority w:val="10"/>
    <w:qFormat/>
    <w:rsid w:val="00EC341A"/>
    <w:pPr>
      <w:spacing w:after="0" w:line="56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52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C341A"/>
    <w:rPr>
      <w:rFonts w:asciiTheme="majorHAnsi" w:eastAsiaTheme="majorEastAsia" w:hAnsiTheme="majorHAnsi" w:cstheme="majorBidi"/>
      <w:b/>
      <w:color w:val="FFFFFF" w:themeColor="background1"/>
      <w:kern w:val="28"/>
      <w:sz w:val="52"/>
      <w:szCs w:val="56"/>
    </w:rPr>
  </w:style>
  <w:style w:type="character" w:styleId="Textodelmarcadordeposicin">
    <w:name w:val="Placeholder Text"/>
    <w:basedOn w:val="Fuentedeprrafopredeter"/>
    <w:uiPriority w:val="99"/>
    <w:semiHidden/>
    <w:rsid w:val="00E80849"/>
    <w:rPr>
      <w:color w:val="808080"/>
    </w:rPr>
  </w:style>
  <w:style w:type="character" w:styleId="nfasissutil">
    <w:name w:val="Subtle Emphasis"/>
    <w:basedOn w:val="Fuentedeprrafopredeter"/>
    <w:uiPriority w:val="19"/>
    <w:semiHidden/>
    <w:rsid w:val="004C3BEB"/>
    <w:rPr>
      <w:b/>
      <w:i/>
      <w:iCs/>
      <w:color w:val="FFFFFF" w:themeColor="background1"/>
    </w:rPr>
  </w:style>
  <w:style w:type="table" w:styleId="Tablaconcuadrcula">
    <w:name w:val="Table Grid"/>
    <w:basedOn w:val="Tablanormal"/>
    <w:uiPriority w:val="39"/>
    <w:rsid w:val="00AE4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itaCar">
    <w:name w:val="Cita Car"/>
    <w:basedOn w:val="Fuentedeprrafopredeter"/>
    <w:link w:val="Cita"/>
    <w:uiPriority w:val="29"/>
    <w:rsid w:val="00A00F50"/>
    <w:rPr>
      <w:iCs/>
      <w:color w:val="404040" w:themeColor="text1" w:themeTint="BF"/>
      <w:sz w:val="18"/>
    </w:rPr>
  </w:style>
  <w:style w:type="character" w:styleId="Textoennegrita">
    <w:name w:val="Strong"/>
    <w:basedOn w:val="Fuentedeprrafopredeter"/>
    <w:uiPriority w:val="31"/>
    <w:rsid w:val="00883427"/>
    <w:rPr>
      <w:b/>
      <w:bCs/>
    </w:rPr>
  </w:style>
  <w:style w:type="character" w:styleId="nfasis">
    <w:name w:val="Emphasis"/>
    <w:basedOn w:val="Fuentedeprrafopredeter"/>
    <w:uiPriority w:val="30"/>
    <w:rsid w:val="00EC341A"/>
    <w:rPr>
      <w:i w:val="0"/>
      <w:iCs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5A5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A53"/>
    <w:rPr>
      <w:rFonts w:ascii="Segoe UI" w:hAnsi="Segoe UI" w:cs="Segoe UI"/>
      <w:color w:val="404040" w:themeColor="text1" w:themeTint="BF"/>
      <w:sz w:val="18"/>
      <w:szCs w:val="18"/>
    </w:rPr>
  </w:style>
  <w:style w:type="paragraph" w:customStyle="1" w:styleId="Acuerdo">
    <w:name w:val="Acuerdo"/>
    <w:basedOn w:val="Normal"/>
    <w:next w:val="Normal"/>
    <w:link w:val="Carcterdeacuerdo"/>
    <w:uiPriority w:val="30"/>
    <w:qFormat/>
    <w:rsid w:val="006D582E"/>
    <w:pPr>
      <w:spacing w:after="220"/>
    </w:pPr>
  </w:style>
  <w:style w:type="character" w:customStyle="1" w:styleId="Carcterdeacuerdo">
    <w:name w:val="Carácter de acuerdo"/>
    <w:basedOn w:val="Fuentedeprrafopredeter"/>
    <w:link w:val="Acuerdo"/>
    <w:uiPriority w:val="30"/>
    <w:rsid w:val="006D582E"/>
    <w:rPr>
      <w:color w:val="404040" w:themeColor="text1" w:themeTint="BF"/>
    </w:rPr>
  </w:style>
  <w:style w:type="character" w:styleId="Hipervnculo">
    <w:name w:val="Hyperlink"/>
    <w:basedOn w:val="Fuentedeprrafopredeter"/>
    <w:uiPriority w:val="99"/>
    <w:unhideWhenUsed/>
    <w:rsid w:val="00553051"/>
    <w:rPr>
      <w:color w:val="0096D2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53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3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6426">
          <w:marLeft w:val="374"/>
          <w:marRight w:val="0"/>
          <w:marTop w:val="1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8657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115">
          <w:marLeft w:val="374"/>
          <w:marRight w:val="14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262">
          <w:marLeft w:val="374"/>
          <w:marRight w:val="14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94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378">
          <w:marLeft w:val="374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184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adiz.res@occidentalhotel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%20Revilla\AppData\Roaming\Microsoft\Templates\Acuerdo%20para%20recibir%20comunicaciones%20electr&#243;nicas%20de%20peque&#241;as%20empresas.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FCDB467F6346D792E004E6E7DE8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77054-E822-4ED1-AA5B-3E3763E1EA7B}"/>
      </w:docPartPr>
      <w:docPartBody>
        <w:p w:rsidR="004021ED" w:rsidRDefault="00735B9D" w:rsidP="00735B9D">
          <w:pPr>
            <w:pStyle w:val="45FCDB467F6346D792E004E6E7DE84785"/>
          </w:pPr>
          <w:r w:rsidRPr="000E6482">
            <w:rPr>
              <w:lang w:bidi="es-ES"/>
            </w:rPr>
            <w:t>Nombre:</w:t>
          </w:r>
        </w:p>
      </w:docPartBody>
    </w:docPart>
    <w:docPart>
      <w:docPartPr>
        <w:name w:val="6A5706A97BC746F785F5E5882245D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E12FE-83EF-40F8-BF5A-477911F99302}"/>
      </w:docPartPr>
      <w:docPartBody>
        <w:p w:rsidR="004021ED" w:rsidRDefault="00735B9D" w:rsidP="00735B9D">
          <w:pPr>
            <w:pStyle w:val="6A5706A97BC746F785F5E5882245DFD85"/>
          </w:pPr>
          <w:r w:rsidRPr="000E6482">
            <w:rPr>
              <w:lang w:bidi="es-ES"/>
            </w:rPr>
            <w:t>Nombre</w:t>
          </w:r>
        </w:p>
      </w:docPartBody>
    </w:docPart>
    <w:docPart>
      <w:docPartPr>
        <w:name w:val="3DF9DF072FA540DBB92B80918C970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B7B58-990F-43F1-8A19-40BA80EA0563}"/>
      </w:docPartPr>
      <w:docPartBody>
        <w:p w:rsidR="004021ED" w:rsidRDefault="00735B9D" w:rsidP="00735B9D">
          <w:pPr>
            <w:pStyle w:val="3DF9DF072FA540DBB92B80918C970E3C2"/>
          </w:pPr>
          <w:r>
            <w:rPr>
              <w:lang w:bidi="es-ES"/>
            </w:rPr>
            <w:t>Número de habitaciones</w:t>
          </w:r>
          <w:r w:rsidRPr="000E6482">
            <w:rPr>
              <w:lang w:bidi="es-ES"/>
            </w:rPr>
            <w:t>:</w:t>
          </w:r>
        </w:p>
      </w:docPartBody>
    </w:docPart>
    <w:docPart>
      <w:docPartPr>
        <w:name w:val="5A619200D1114D5BAE6AB0CA2CE7C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93632-0ABF-4115-BA54-00D3E88E626A}"/>
      </w:docPartPr>
      <w:docPartBody>
        <w:p w:rsidR="004021ED" w:rsidRDefault="00735B9D" w:rsidP="00735B9D">
          <w:pPr>
            <w:pStyle w:val="5A619200D1114D5BAE6AB0CA2CE7CE7F2"/>
          </w:pPr>
          <w:r>
            <w:rPr>
              <w:lang w:bidi="es-ES"/>
            </w:rPr>
            <w:t>Dobles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9D"/>
    <w:rsid w:val="004021ED"/>
    <w:rsid w:val="00735B9D"/>
    <w:rsid w:val="00B71C18"/>
    <w:rsid w:val="00C5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31"/>
    <w:rsid w:val="00735B9D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735B9D"/>
    <w:rPr>
      <w:color w:val="808080"/>
    </w:rPr>
  </w:style>
  <w:style w:type="paragraph" w:customStyle="1" w:styleId="45FCDB467F6346D792E004E6E7DE84785">
    <w:name w:val="45FCDB467F6346D792E004E6E7DE84785"/>
    <w:rsid w:val="00735B9D"/>
    <w:pPr>
      <w:spacing w:before="60" w:after="6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6A5706A97BC746F785F5E5882245DFD85">
    <w:name w:val="6A5706A97BC746F785F5E5882245DFD85"/>
    <w:rsid w:val="00735B9D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eastAsia="en-US"/>
    </w:rPr>
  </w:style>
  <w:style w:type="paragraph" w:customStyle="1" w:styleId="3DF9DF072FA540DBB92B80918C970E3C2">
    <w:name w:val="3DF9DF072FA540DBB92B80918C970E3C2"/>
    <w:rsid w:val="00735B9D"/>
    <w:pPr>
      <w:spacing w:before="60" w:after="6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5A619200D1114D5BAE6AB0CA2CE7CE7F2">
    <w:name w:val="5A619200D1114D5BAE6AB0CA2CE7CE7F2"/>
    <w:rsid w:val="00735B9D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4BB4E-F8D6-4359-A92D-F5B48385DD3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59FBA62-5357-4BF4-878F-AA6C2875B2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FEA1D3-E954-48BB-81FF-0ECE7E550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Acuerdo para recibir comunicaciones electrónicas de pequeñas empresas..dotx</Template>
  <TotalTime>0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2022-09-05T11:26:00Z</dcterms:created>
  <dcterms:modified xsi:type="dcterms:W3CDTF">2022-09-05T11:26:00Z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